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6D07D583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F24177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6096ED23" w:rsidR="00BB71DA" w:rsidRPr="00B437CB" w:rsidRDefault="00100638" w:rsidP="007149CE">
            <w:pPr>
              <w:pStyle w:val="DocumentMetadata"/>
              <w:jc w:val="right"/>
            </w:pPr>
            <w:r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="00F24177">
              <w:rPr>
                <w:lang w:val="en-US"/>
              </w:rPr>
              <w:t>December</w:t>
            </w:r>
            <w:r w:rsidR="001B258F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  <w:r w:rsidR="00B70AE7">
              <w:rPr>
                <w:lang w:val="en-US"/>
              </w:rPr>
              <w:t>.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t>Compound Unlimited</w:t>
      </w:r>
      <w:bookmarkEnd w:id="1"/>
      <w:bookmarkEnd w:id="2"/>
    </w:p>
    <w:p w14:paraId="0968BC2B" w14:textId="77777777" w:rsidR="00FD75CA" w:rsidRPr="006E7255" w:rsidRDefault="00FD75CA" w:rsidP="00FD75CA">
      <w:pPr>
        <w:pStyle w:val="Heading3"/>
      </w:pPr>
      <w:bookmarkStart w:id="3" w:name="_Toc146460772"/>
      <w:r w:rsidRPr="006E7255"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 xml:space="preserve">Mrs. R. </w:t>
            </w:r>
            <w:proofErr w:type="spellStart"/>
            <w:r w:rsidRPr="006E7255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4E1499AC" w:rsidR="00900E01" w:rsidRPr="006E7255" w:rsidRDefault="007149CE" w:rsidP="00900E01">
            <w:pPr>
              <w:pStyle w:val="NoSpacing"/>
              <w:jc w:val="right"/>
            </w:pPr>
            <w:r>
              <w:t>670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608D5D1D" w:rsidR="00900E01" w:rsidRPr="006E7255" w:rsidRDefault="007149CE" w:rsidP="00900E01">
            <w:pPr>
              <w:pStyle w:val="NoSpacing"/>
              <w:jc w:val="right"/>
            </w:pPr>
            <w:r>
              <w:t>14 Jul 2015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4" w:name="_Toc146460773"/>
      <w:r w:rsidRPr="006E7255"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5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5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6"/>
      <w:bookmarkEnd w:id="7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 xml:space="preserve">E.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8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 xml:space="preserve">Crystal </w:t>
            </w:r>
            <w:proofErr w:type="spellStart"/>
            <w:r>
              <w:t>Palce</w:t>
            </w:r>
            <w:proofErr w:type="spellEnd"/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8"/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9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9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 xml:space="preserve">R. </w:t>
            </w:r>
            <w:proofErr w:type="spellStart"/>
            <w:r w:rsidRPr="006E7255">
              <w:t>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 xml:space="preserve">Crystal </w:t>
            </w:r>
            <w:proofErr w:type="spellStart"/>
            <w:r>
              <w:rPr>
                <w:lang w:val="en-US"/>
              </w:rPr>
              <w:t>Palce</w:t>
            </w:r>
            <w:proofErr w:type="spellEnd"/>
            <w:r>
              <w:rPr>
                <w:lang w:val="en-US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10" w:name="_Toc146460774"/>
      <w:bookmarkStart w:id="11" w:name="_Toc147917260"/>
      <w:r w:rsidRPr="006E7255">
        <w:t>Recurve</w:t>
      </w:r>
      <w:bookmarkEnd w:id="10"/>
      <w:bookmarkEnd w:id="11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Trinder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12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2"/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 xml:space="preserve">Mrs. B. </w:t>
            </w:r>
            <w:proofErr w:type="spellStart"/>
            <w:r w:rsidRPr="006E7255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 xml:space="preserve">Mrs. L. </w:t>
            </w:r>
            <w:proofErr w:type="spellStart"/>
            <w:r w:rsidRPr="006E7255">
              <w:t>Gawler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Byfield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3" w:name="_Toc146460777"/>
      <w:bookmarkStart w:id="14" w:name="_Toc147917261"/>
      <w:r w:rsidRPr="006E7255"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25133D" w:rsidRPr="006E7255" w:rsidRDefault="007149CE" w:rsidP="007E5384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25133D" w:rsidRPr="006E7255" w:rsidRDefault="007149CE" w:rsidP="007E5384">
            <w:pPr>
              <w:pStyle w:val="NoSpacing"/>
              <w:jc w:val="right"/>
            </w:pPr>
            <w:r>
              <w:t>25 May 2015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5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25133D" w:rsidRPr="006E7255" w:rsidRDefault="003C14C5" w:rsidP="007E5384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25133D" w:rsidRPr="006E7255" w:rsidRDefault="003C14C5" w:rsidP="007E5384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25133D" w:rsidRPr="006E7255" w:rsidRDefault="003C14C5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25133D" w:rsidRPr="006E7255" w:rsidRDefault="003C14C5" w:rsidP="007E5384">
            <w:pPr>
              <w:pStyle w:val="NoSpacing"/>
              <w:jc w:val="right"/>
            </w:pPr>
            <w:r>
              <w:t>19 Jun 2015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3C14C5" w:rsidRPr="006E7255" w14:paraId="0968BF9D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C14C5" w:rsidRPr="006E7255" w:rsidRDefault="003C14C5" w:rsidP="003C14C5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0968BFA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C14C5" w:rsidRPr="006E7255" w:rsidRDefault="003C14C5" w:rsidP="003C14C5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C14C5" w:rsidRPr="006E7255" w:rsidRDefault="003C14C5" w:rsidP="003C14C5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C14C5" w:rsidRPr="006E7255" w:rsidRDefault="003C14C5" w:rsidP="003C14C5">
            <w:pPr>
              <w:pStyle w:val="NoSpacing"/>
              <w:jc w:val="right"/>
            </w:pPr>
            <w:r>
              <w:t>14 Jul 2013</w:t>
            </w:r>
          </w:p>
        </w:tc>
      </w:tr>
      <w:tr w:rsidR="003C14C5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C14C5" w:rsidRPr="006E7255" w:rsidRDefault="003C14C5" w:rsidP="003C14C5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C14C5" w:rsidRPr="006E7255" w:rsidRDefault="003C14C5" w:rsidP="003C14C5">
            <w:pPr>
              <w:pStyle w:val="NoSpacing"/>
              <w:jc w:val="right"/>
            </w:pPr>
            <w:r>
              <w:t>14 Jul 2013</w:t>
            </w:r>
          </w:p>
        </w:tc>
      </w:tr>
      <w:tr w:rsidR="003C14C5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C14C5" w:rsidRPr="006E7255" w:rsidRDefault="003C14C5" w:rsidP="003C14C5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C14C5" w:rsidRPr="006E7255" w:rsidRDefault="003C14C5" w:rsidP="003C14C5">
            <w:pPr>
              <w:pStyle w:val="NoSpacing"/>
              <w:jc w:val="right"/>
            </w:pPr>
            <w:r>
              <w:t>27 Jul 2014</w:t>
            </w:r>
          </w:p>
        </w:tc>
      </w:tr>
      <w:tr w:rsidR="003C14C5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C14C5" w:rsidRPr="006E7255" w:rsidRDefault="003C14C5" w:rsidP="003C14C5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C14C5" w:rsidRPr="006E7255" w:rsidRDefault="003C14C5" w:rsidP="003C14C5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C14C5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C14C5" w:rsidRPr="006E7255" w:rsidRDefault="003C14C5" w:rsidP="003C14C5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C14C5" w:rsidRPr="006E7255" w:rsidRDefault="003C14C5" w:rsidP="003C14C5">
            <w:pPr>
              <w:pStyle w:val="NoSpacing"/>
              <w:jc w:val="right"/>
            </w:pPr>
            <w:r>
              <w:t>20 Jun 2014</w:t>
            </w:r>
          </w:p>
        </w:tc>
      </w:tr>
      <w:tr w:rsidR="003C14C5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3C14C5" w:rsidRPr="006E7255" w:rsidRDefault="003C14C5" w:rsidP="003C14C5">
            <w:pPr>
              <w:pStyle w:val="NoSpacing"/>
            </w:pPr>
            <w:bookmarkStart w:id="18" w:name="OLE_LINK1"/>
            <w:bookmarkStart w:id="19" w:name="OLE_LINK2"/>
            <w:r w:rsidRPr="006E7255">
              <w:t>Miss E. Eyers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3C14C5" w:rsidRPr="006E7255" w:rsidRDefault="003C14C5" w:rsidP="003C14C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3C14C5" w:rsidRPr="006E7255" w:rsidRDefault="003C14C5" w:rsidP="003C14C5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CE42CDC" w:rsidR="003C14C5" w:rsidRPr="006E7255" w:rsidRDefault="003C14C5" w:rsidP="003C14C5">
            <w:pPr>
              <w:pStyle w:val="NoSpacing"/>
              <w:jc w:val="right"/>
            </w:pPr>
            <w:r>
              <w:t>27 Sep 2014</w:t>
            </w:r>
          </w:p>
        </w:tc>
      </w:tr>
      <w:tr w:rsidR="003C14C5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C14C5" w:rsidRPr="00E70F2B" w:rsidRDefault="003C14C5" w:rsidP="003C14C5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3EA7D31A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C14C5" w:rsidRPr="006E7255" w:rsidRDefault="003C14C5" w:rsidP="003C14C5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C14C5" w:rsidRPr="006E7255" w:rsidRDefault="003C14C5" w:rsidP="003C14C5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C14C5" w:rsidRPr="006E7255" w:rsidRDefault="003C14C5" w:rsidP="003C14C5">
            <w:pPr>
              <w:pStyle w:val="NoSpacing"/>
              <w:jc w:val="right"/>
            </w:pPr>
            <w:r>
              <w:t>16 Jun 2014</w:t>
            </w:r>
          </w:p>
        </w:tc>
      </w:tr>
      <w:tr w:rsidR="003C14C5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3C14C5" w:rsidRPr="006E7255" w:rsidRDefault="003C14C5" w:rsidP="003C14C5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16FEF726" w:rsidR="003C14C5" w:rsidRPr="006E7255" w:rsidRDefault="003C14C5" w:rsidP="003C14C5">
            <w:pPr>
              <w:pStyle w:val="NoSpacing"/>
              <w:jc w:val="right"/>
            </w:pPr>
            <w:r>
              <w:t>27 Jul 2014</w:t>
            </w:r>
          </w:p>
        </w:tc>
      </w:tr>
      <w:tr w:rsidR="003C14C5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C14C5" w:rsidRPr="006E7255" w:rsidRDefault="003C14C5" w:rsidP="003C14C5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C14C5" w:rsidRPr="006E7255" w:rsidRDefault="003C14C5" w:rsidP="003C14C5">
            <w:pPr>
              <w:pStyle w:val="NoSpacing"/>
              <w:jc w:val="right"/>
            </w:pPr>
            <w:r>
              <w:t>25 May 2015</w:t>
            </w:r>
          </w:p>
        </w:tc>
      </w:tr>
      <w:tr w:rsidR="003C14C5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C14C5" w:rsidRPr="006E7255" w:rsidRDefault="003C14C5" w:rsidP="003C14C5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C14C5" w:rsidRPr="006E7255" w:rsidRDefault="003C14C5" w:rsidP="003C14C5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1068EB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4A0DE771" w:rsidR="001068EB" w:rsidRPr="006E7255" w:rsidRDefault="001068EB" w:rsidP="001068EB">
            <w:pPr>
              <w:pStyle w:val="NoSpacing"/>
            </w:pPr>
            <w:r w:rsidRPr="005D625B">
              <w:t>P.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0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247E0C67" w:rsidR="00F50E17" w:rsidRPr="006E7255" w:rsidRDefault="001068EB" w:rsidP="00F50E17">
            <w:pPr>
              <w:pStyle w:val="NoSpacing"/>
            </w:pPr>
            <w:r>
              <w:t>P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20"/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3560CB4D" w:rsidR="001068EB" w:rsidRPr="006E7255" w:rsidRDefault="001068EB" w:rsidP="001068EB">
            <w:pPr>
              <w:pStyle w:val="NoSpacing"/>
            </w:pPr>
            <w:r w:rsidRPr="0071378F">
              <w:t>P.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1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6A2E82C9" w:rsidR="00F50E17" w:rsidRPr="006E7255" w:rsidRDefault="001068EB" w:rsidP="00F50E17">
            <w:pPr>
              <w:pStyle w:val="NoSpacing"/>
            </w:pPr>
            <w:r>
              <w:t>P.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21"/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1F197D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2E8CBC64" w:rsidR="001068EB" w:rsidRPr="006E7255" w:rsidRDefault="001068EB" w:rsidP="001068EB">
            <w:pPr>
              <w:pStyle w:val="NoSpacing"/>
            </w:pPr>
            <w:r>
              <w:rPr>
                <w:lang w:val="en-US"/>
              </w:rPr>
              <w:t>P.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01068EB" w:rsidP="001068EB">
            <w:pPr>
              <w:pStyle w:val="NoSpacing"/>
            </w:pPr>
            <w:proofErr w:type="spellStart"/>
            <w:r>
              <w:rPr>
                <w:lang w:val="en-US"/>
              </w:rPr>
              <w:t>Tonbridge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Weatherley</w:t>
            </w:r>
            <w:proofErr w:type="spellEnd"/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t>Longbow</w:t>
      </w:r>
      <w:bookmarkEnd w:id="13"/>
      <w:bookmarkEnd w:id="14"/>
    </w:p>
    <w:p w14:paraId="0968C0B4" w14:textId="77777777" w:rsidR="00FD75CA" w:rsidRPr="006E7255" w:rsidRDefault="00FD75CA" w:rsidP="00FD75CA">
      <w:pPr>
        <w:pStyle w:val="Heading3"/>
      </w:pPr>
      <w:bookmarkStart w:id="22" w:name="_Toc146460778"/>
      <w:r w:rsidRPr="006E7255">
        <w:t>Ladies - Senior</w:t>
      </w:r>
      <w:bookmarkEnd w:id="2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FB5C8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 xml:space="preserve">Mrs. L. </w:t>
            </w:r>
            <w:proofErr w:type="spellStart"/>
            <w:r w:rsidRPr="00FB5C89"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23" w:name="OLE_LINK9"/>
            <w:bookmarkStart w:id="24" w:name="OLE_LINK10"/>
            <w:bookmarkStart w:id="25" w:name="OLE_LINK11"/>
            <w:r w:rsidRPr="006E7255">
              <w:t xml:space="preserve">Mrs. </w:t>
            </w:r>
            <w:r w:rsidR="00FB5C89">
              <w:t xml:space="preserve">L. </w:t>
            </w:r>
            <w:proofErr w:type="spellStart"/>
            <w:r w:rsidR="00FB5C89">
              <w:t>Rendle</w:t>
            </w:r>
            <w:bookmarkEnd w:id="23"/>
            <w:bookmarkEnd w:id="24"/>
            <w:bookmarkEnd w:id="25"/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 xml:space="preserve">L. </w:t>
            </w:r>
            <w:proofErr w:type="spellStart"/>
            <w:r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FB5C89" w:rsidRPr="006E7255" w14:paraId="0968C13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 xml:space="preserve">Ms. J. </w:t>
            </w:r>
            <w:proofErr w:type="spellStart"/>
            <w:r>
              <w:t>Eastgate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26" w:name="_Toc146460779"/>
      <w:r w:rsidRPr="006E7255">
        <w:t>Gentlemen - Senior</w:t>
      </w:r>
      <w:bookmarkEnd w:id="26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7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7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28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8"/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9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9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 xml:space="preserve">C. </w:t>
            </w:r>
            <w:proofErr w:type="spellStart"/>
            <w:r w:rsidRPr="006E7255">
              <w:t>Milkins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1F8738EA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795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19F1CC9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28 Jun 2015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30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1FB6B148" w:rsidR="00F24177" w:rsidRPr="006E7255" w:rsidRDefault="00F24177" w:rsidP="00F24177">
            <w:pPr>
              <w:pStyle w:val="NoSpacing"/>
              <w:jc w:val="right"/>
            </w:pPr>
            <w:r>
              <w:t>27 Jun 2015</w:t>
            </w:r>
          </w:p>
        </w:tc>
      </w:tr>
      <w:bookmarkEnd w:id="30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31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1"/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32" w:name="_Toc146460819"/>
      <w:bookmarkStart w:id="33" w:name="_Toc147917281"/>
      <w:r w:rsidRPr="006E7255"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34" w:name="_Toc146460821"/>
      <w:r w:rsidRPr="006E7255">
        <w:t>Ladies - Senior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32"/>
      <w:bookmarkEnd w:id="33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AE9E" w14:textId="77777777" w:rsidR="00541A2F" w:rsidRDefault="00541A2F" w:rsidP="001408DA">
      <w:r>
        <w:separator/>
      </w:r>
    </w:p>
    <w:p w14:paraId="34F4E5A0" w14:textId="77777777" w:rsidR="00541A2F" w:rsidRDefault="00541A2F"/>
    <w:p w14:paraId="3219F920" w14:textId="77777777" w:rsidR="00541A2F" w:rsidRDefault="00541A2F"/>
    <w:p w14:paraId="29771DD6" w14:textId="77777777" w:rsidR="00541A2F" w:rsidRDefault="00541A2F"/>
    <w:p w14:paraId="59C07315" w14:textId="77777777" w:rsidR="00541A2F" w:rsidRDefault="00541A2F"/>
  </w:endnote>
  <w:endnote w:type="continuationSeparator" w:id="0">
    <w:p w14:paraId="2AACD10D" w14:textId="77777777" w:rsidR="00541A2F" w:rsidRDefault="00541A2F" w:rsidP="001408DA">
      <w:r>
        <w:continuationSeparator/>
      </w:r>
    </w:p>
    <w:p w14:paraId="42DCA675" w14:textId="77777777" w:rsidR="00541A2F" w:rsidRDefault="00541A2F"/>
    <w:p w14:paraId="25EA9BF7" w14:textId="77777777" w:rsidR="00541A2F" w:rsidRDefault="00541A2F"/>
    <w:p w14:paraId="346E14D1" w14:textId="77777777" w:rsidR="00541A2F" w:rsidRDefault="00541A2F"/>
    <w:p w14:paraId="7E2177B4" w14:textId="77777777" w:rsidR="00541A2F" w:rsidRDefault="00541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7149CE" w:rsidRPr="005F0A53" w:rsidRDefault="007149CE" w:rsidP="00571FB9">
    <w:pPr>
      <w:pStyle w:val="Footer1"/>
    </w:pPr>
    <w:r w:rsidRPr="005F0A53">
      <w:t>The Kent Archery Association is affiliated to:</w:t>
    </w:r>
  </w:p>
  <w:p w14:paraId="0968C2CE" w14:textId="77777777" w:rsidR="007149CE" w:rsidRDefault="007149CE" w:rsidP="002533C0">
    <w:pPr>
      <w:pStyle w:val="Footer2"/>
    </w:pPr>
    <w:r>
      <w:t>The Southern Counties Archery Society</w:t>
    </w:r>
  </w:p>
  <w:p w14:paraId="0968C2CF" w14:textId="77777777" w:rsidR="007149CE" w:rsidRDefault="007149CE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</w:t>
    </w:r>
    <w:proofErr w:type="gramEnd"/>
    <w:r>
      <w:t>10 9AT</w:t>
    </w:r>
  </w:p>
  <w:p w14:paraId="0968C2D0" w14:textId="77777777" w:rsidR="007149CE" w:rsidRPr="00994121" w:rsidRDefault="007149C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C3FC" w14:textId="77777777" w:rsidR="00541A2F" w:rsidRDefault="00541A2F" w:rsidP="001408DA">
      <w:r>
        <w:separator/>
      </w:r>
    </w:p>
    <w:p w14:paraId="48F04FF8" w14:textId="77777777" w:rsidR="00541A2F" w:rsidRDefault="00541A2F"/>
    <w:p w14:paraId="4638CA7D" w14:textId="77777777" w:rsidR="00541A2F" w:rsidRDefault="00541A2F"/>
    <w:p w14:paraId="0BBCFEBF" w14:textId="77777777" w:rsidR="00541A2F" w:rsidRDefault="00541A2F"/>
    <w:p w14:paraId="6C8596FD" w14:textId="77777777" w:rsidR="00541A2F" w:rsidRDefault="00541A2F"/>
  </w:footnote>
  <w:footnote w:type="continuationSeparator" w:id="0">
    <w:p w14:paraId="45976434" w14:textId="77777777" w:rsidR="00541A2F" w:rsidRDefault="00541A2F" w:rsidP="001408DA">
      <w:r>
        <w:continuationSeparator/>
      </w:r>
    </w:p>
    <w:p w14:paraId="5BEBEAB7" w14:textId="77777777" w:rsidR="00541A2F" w:rsidRDefault="00541A2F"/>
    <w:p w14:paraId="049867CB" w14:textId="77777777" w:rsidR="00541A2F" w:rsidRDefault="00541A2F"/>
    <w:p w14:paraId="65D28D24" w14:textId="77777777" w:rsidR="00541A2F" w:rsidRDefault="00541A2F"/>
    <w:p w14:paraId="597D9955" w14:textId="77777777" w:rsidR="00541A2F" w:rsidRDefault="00541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7149CE" w:rsidRDefault="007149CE"/>
  <w:p w14:paraId="4A9F4374" w14:textId="77777777" w:rsidR="007149CE" w:rsidRDefault="007149CE"/>
  <w:p w14:paraId="609F36DA" w14:textId="77777777" w:rsidR="007149CE" w:rsidRDefault="007149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49C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7149CE" w:rsidRDefault="007149C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2BA7204C" w:rsidR="007149CE" w:rsidRDefault="007149C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86E65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7149CE" w:rsidRDefault="007149CE" w:rsidP="00BA491D"/>
      </w:tc>
    </w:tr>
    <w:tr w:rsidR="007149C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7149CE" w:rsidRDefault="007149C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7149CE" w:rsidRDefault="007149C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7149CE" w:rsidRDefault="007149CE" w:rsidP="00BA491D"/>
      </w:tc>
    </w:tr>
  </w:tbl>
  <w:p w14:paraId="0968C2C6" w14:textId="77777777" w:rsidR="007149CE" w:rsidRPr="00761C8A" w:rsidRDefault="007149C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25C5"/>
    <w:rsid w:val="001F1509"/>
    <w:rsid w:val="001F197D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C153-B9D5-4F65-BC6F-44D7A4F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118</TotalTime>
  <Pages>8</Pages>
  <Words>2567</Words>
  <Characters>14633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Current Records</vt:lpstr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34</cp:revision>
  <cp:lastPrinted>2014-02-25T00:33:00Z</cp:lastPrinted>
  <dcterms:created xsi:type="dcterms:W3CDTF">2014-09-16T22:15:00Z</dcterms:created>
  <dcterms:modified xsi:type="dcterms:W3CDTF">2015-12-17T23:09:00Z</dcterms:modified>
</cp:coreProperties>
</file>